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BC" w:rsidRDefault="00B740BC" w:rsidP="00643A94">
      <w:pPr>
        <w:pStyle w:val="Address"/>
      </w:pPr>
      <w:r>
        <w:t>Maple Ridge Stables</w:t>
      </w:r>
    </w:p>
    <w:p w:rsidR="00FD5F91" w:rsidRDefault="000D451D" w:rsidP="00643A94">
      <w:pPr>
        <w:pStyle w:val="Address"/>
      </w:pPr>
      <w:r>
        <w:t>207 South Blossom</w:t>
      </w:r>
      <w:r w:rsidR="003026B1">
        <w:t xml:space="preserve"> Street</w:t>
      </w:r>
    </w:p>
    <w:p w:rsidR="00FD5F91" w:rsidRDefault="003D2BB9" w:rsidP="00643A94">
      <w:pPr>
        <w:pStyle w:val="Address"/>
      </w:pPr>
      <w:r>
        <w:t>L’Anse MI, 49956</w:t>
      </w:r>
    </w:p>
    <w:p w:rsidR="004C69B9" w:rsidRPr="000D2E35" w:rsidRDefault="003D2BB9" w:rsidP="000D2E35">
      <w:pPr>
        <w:pStyle w:val="Date"/>
      </w:pPr>
      <w:r>
        <w:t>November 26, 2013</w:t>
      </w:r>
    </w:p>
    <w:p w:rsidR="004C69B9" w:rsidRPr="004C69B9" w:rsidRDefault="00272B6E" w:rsidP="004C69B9">
      <w:pPr>
        <w:pStyle w:val="Address"/>
      </w:pPr>
      <w:r>
        <w:fldChar w:fldCharType="begin"/>
      </w:r>
      <w:r>
        <w:instrText xml:space="preserve"> MERGEFIELD "FName" </w:instrText>
      </w:r>
      <w:r>
        <w:fldChar w:fldCharType="separate"/>
      </w:r>
      <w:r w:rsidR="0087367B">
        <w:rPr>
          <w:noProof/>
        </w:rPr>
        <w:t>Becca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"LName" </w:instrText>
      </w:r>
      <w:r>
        <w:fldChar w:fldCharType="separate"/>
      </w:r>
      <w:r w:rsidR="0087367B">
        <w:rPr>
          <w:noProof/>
        </w:rPr>
        <w:t>Hodgekins</w:t>
      </w:r>
      <w:r>
        <w:fldChar w:fldCharType="end"/>
      </w:r>
    </w:p>
    <w:p w:rsidR="009A462A" w:rsidRPr="004C69B9" w:rsidRDefault="00272B6E" w:rsidP="004C69B9">
      <w:pPr>
        <w:pStyle w:val="Address"/>
      </w:pPr>
      <w:r>
        <w:fldChar w:fldCharType="begin"/>
      </w:r>
      <w:r>
        <w:instrText xml:space="preserve"> MERGEFIELD "Title" </w:instrText>
      </w:r>
      <w:r>
        <w:fldChar w:fldCharType="separate"/>
      </w:r>
      <w:r w:rsidR="0087367B">
        <w:rPr>
          <w:noProof/>
        </w:rPr>
        <w:t>Groom</w:t>
      </w:r>
      <w:r>
        <w:fldChar w:fldCharType="end"/>
      </w:r>
    </w:p>
    <w:p w:rsidR="004C69B9" w:rsidRPr="004C69B9" w:rsidRDefault="00837C9F" w:rsidP="004C69B9">
      <w:pPr>
        <w:pStyle w:val="Address"/>
      </w:pPr>
      <w:r>
        <w:fldChar w:fldCharType="begin"/>
      </w:r>
      <w:r>
        <w:instrText xml:space="preserve"> MERGEFIELD "Street" </w:instrText>
      </w:r>
      <w:r>
        <w:fldChar w:fldCharType="separate"/>
      </w:r>
      <w:r w:rsidR="0087367B">
        <w:rPr>
          <w:noProof/>
        </w:rPr>
        <w:t>235 Blue St.</w:t>
      </w:r>
      <w:r>
        <w:fldChar w:fldCharType="end"/>
      </w:r>
      <w:r>
        <w:t xml:space="preserve"> </w:t>
      </w:r>
    </w:p>
    <w:p w:rsidR="004C69B9" w:rsidRPr="004C69B9" w:rsidRDefault="00837C9F" w:rsidP="004C69B9">
      <w:pPr>
        <w:pStyle w:val="Address"/>
      </w:pPr>
      <w:r>
        <w:fldChar w:fldCharType="begin"/>
      </w:r>
      <w:r>
        <w:instrText xml:space="preserve"> MERGEFIELD "City" </w:instrText>
      </w:r>
      <w:r>
        <w:fldChar w:fldCharType="separate"/>
      </w:r>
      <w:r w:rsidR="0087367B">
        <w:rPr>
          <w:noProof/>
        </w:rPr>
        <w:t>L'Anse</w:t>
      </w:r>
      <w:r>
        <w:fldChar w:fldCharType="end"/>
      </w:r>
      <w:r>
        <w:t xml:space="preserve"> </w:t>
      </w:r>
      <w:r w:rsidR="00DD7413">
        <w:fldChar w:fldCharType="begin"/>
      </w:r>
      <w:r w:rsidR="00DD7413">
        <w:instrText xml:space="preserve"> MERGEFIELD "State" </w:instrText>
      </w:r>
      <w:r w:rsidR="00DD7413">
        <w:fldChar w:fldCharType="separate"/>
      </w:r>
      <w:r w:rsidR="0087367B">
        <w:rPr>
          <w:noProof/>
        </w:rPr>
        <w:t>MI</w:t>
      </w:r>
      <w:r w:rsidR="00DD7413">
        <w:fldChar w:fldCharType="end"/>
      </w:r>
      <w:r w:rsidR="00DD7413">
        <w:t xml:space="preserve">, </w:t>
      </w:r>
      <w:r w:rsidR="00DD7413">
        <w:fldChar w:fldCharType="begin"/>
      </w:r>
      <w:r w:rsidR="00DD7413">
        <w:instrText xml:space="preserve"> MERGEFIELD "Zip" </w:instrText>
      </w:r>
      <w:r w:rsidR="00DD7413">
        <w:fldChar w:fldCharType="separate"/>
      </w:r>
      <w:r w:rsidR="0087367B">
        <w:rPr>
          <w:noProof/>
        </w:rPr>
        <w:t>49956</w:t>
      </w:r>
      <w:r w:rsidR="00DD7413">
        <w:fldChar w:fldCharType="end"/>
      </w:r>
    </w:p>
    <w:p w:rsidR="004C69B9" w:rsidRDefault="00D27A70" w:rsidP="004C69B9">
      <w:pPr>
        <w:pStyle w:val="Salutation"/>
      </w:pPr>
      <w:r>
        <w:t>Dear</w:t>
      </w:r>
      <w:r w:rsidR="004C69B9">
        <w:t xml:space="preserve"> </w:t>
      </w:r>
      <w:r w:rsidR="00A555B2">
        <w:fldChar w:fldCharType="begin"/>
      </w:r>
      <w:r w:rsidR="00A555B2">
        <w:instrText xml:space="preserve"> MERGEFIELD "Salutation" </w:instrText>
      </w:r>
      <w:r w:rsidR="00A555B2">
        <w:fldChar w:fldCharType="separate"/>
      </w:r>
      <w:r w:rsidR="0087367B">
        <w:rPr>
          <w:noProof/>
        </w:rPr>
        <w:t>Ms</w:t>
      </w:r>
      <w:r w:rsidR="00A555B2">
        <w:fldChar w:fldCharType="end"/>
      </w:r>
      <w:r w:rsidR="00A555B2">
        <w:t xml:space="preserve">. </w:t>
      </w:r>
      <w:r w:rsidR="00A555B2">
        <w:fldChar w:fldCharType="begin"/>
      </w:r>
      <w:r w:rsidR="00A555B2">
        <w:instrText xml:space="preserve"> MERGEFIELD "LName" </w:instrText>
      </w:r>
      <w:r w:rsidR="00A555B2">
        <w:fldChar w:fldCharType="separate"/>
      </w:r>
      <w:r w:rsidR="0087367B">
        <w:rPr>
          <w:noProof/>
        </w:rPr>
        <w:t>Hodgekins</w:t>
      </w:r>
      <w:r w:rsidR="00A555B2">
        <w:fldChar w:fldCharType="end"/>
      </w:r>
    </w:p>
    <w:p w:rsidR="0058401C" w:rsidRDefault="001822CA" w:rsidP="00FD5F91">
      <w:pPr>
        <w:pStyle w:val="Closing"/>
      </w:pPr>
      <w:r>
        <w:t xml:space="preserve">Hello! </w:t>
      </w:r>
      <w:r w:rsidR="00144CFE">
        <w:t xml:space="preserve">We would like to invite you to </w:t>
      </w:r>
      <w:r w:rsidR="00DD19EE">
        <w:t xml:space="preserve">come to our business for an employee welcome party. </w:t>
      </w:r>
      <w:r w:rsidR="0058401C">
        <w:t>During the</w:t>
      </w:r>
      <w:r w:rsidR="00DD19EE">
        <w:t xml:space="preserve"> welcome party</w:t>
      </w:r>
      <w:r w:rsidR="009A321F">
        <w:t xml:space="preserve">, we will also </w:t>
      </w:r>
      <w:r w:rsidR="00DD19EE">
        <w:t>ho</w:t>
      </w:r>
      <w:r w:rsidR="003E4F2D">
        <w:t xml:space="preserve">ld a tour of our facility and an employee orientation. This event will be held at 4:00pm, on </w:t>
      </w:r>
      <w:r w:rsidR="00B85FA5">
        <w:t>Wednesday afternoon on December 18. The event will take place at Maple Ridge Stables, 201 South Blossom Street.</w:t>
      </w:r>
    </w:p>
    <w:p w:rsidR="00FD5F91" w:rsidRDefault="00D27A70" w:rsidP="00FD5F91">
      <w:pPr>
        <w:pStyle w:val="Closing"/>
      </w:pPr>
      <w:r>
        <w:t>Sincerely,</w:t>
      </w:r>
    </w:p>
    <w:p w:rsidR="004C69B9" w:rsidRDefault="00DD7413" w:rsidP="00746EDD">
      <w:pPr>
        <w:pStyle w:val="Signature"/>
      </w:pPr>
      <w:r>
        <w:t>Grace Hoskins</w:t>
      </w:r>
    </w:p>
    <w:p w:rsidR="000D2E35" w:rsidRDefault="00DD7413" w:rsidP="000D2E35">
      <w:r>
        <w:t>Owner</w:t>
      </w:r>
      <w:bookmarkStart w:id="0" w:name="_GoBack"/>
      <w:bookmarkEnd w:id="0"/>
    </w:p>
    <w:sectPr w:rsidR="000D2E35" w:rsidSect="004C69B9">
      <w:headerReference w:type="default" r:id="rId8"/>
      <w:headerReference w:type="first" r:id="rId9"/>
      <w:footerReference w:type="firs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48" w:rsidRDefault="00FF2B48">
      <w:r>
        <w:separator/>
      </w:r>
    </w:p>
  </w:endnote>
  <w:endnote w:type="continuationSeparator" w:id="0">
    <w:p w:rsidR="00FF2B48" w:rsidRDefault="00FF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48" w:rsidRPr="00CA7B52" w:rsidRDefault="00FF2B48" w:rsidP="0045137E">
    <w:pPr>
      <w:pStyle w:val="Footer"/>
      <w:jc w:val="center"/>
      <w:rPr>
        <w:b/>
      </w:rPr>
    </w:pPr>
    <w:r w:rsidRPr="00CA7B52">
      <w:rPr>
        <w:b/>
      </w:rPr>
      <w:t>Maple Ridge Stables             mapleridgestables.weebly.com             (906)-334-2397</w:t>
    </w:r>
  </w:p>
  <w:p w:rsidR="00FF2B48" w:rsidRDefault="00FF2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48" w:rsidRDefault="00FF2B48">
      <w:r>
        <w:separator/>
      </w:r>
    </w:p>
  </w:footnote>
  <w:footnote w:type="continuationSeparator" w:id="0">
    <w:p w:rsidR="00FF2B48" w:rsidRDefault="00FF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1655241963"/>
      <w:placeholder>
        <w:docPart w:val="B93DB0295E1A4DB2AD68EB7F1E896E2E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FF2B48" w:rsidRDefault="00FF2B48" w:rsidP="000D2E35">
        <w:pPr>
          <w:pStyle w:val="Header"/>
        </w:pPr>
        <w:r w:rsidRPr="004C69B9">
          <w:t>[Recipient Name]</w:t>
        </w:r>
      </w:p>
    </w:sdtContent>
  </w:sdt>
  <w:sdt>
    <w:sdtPr>
      <w:alias w:val="Date"/>
      <w:tag w:val="Date"/>
      <w:id w:val="1655241976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 w:multiLine="1"/>
    </w:sdtPr>
    <w:sdtContent>
      <w:p w:rsidR="00FF2B48" w:rsidRDefault="00FF2B48" w:rsidP="000D2E35">
        <w:pPr>
          <w:pStyle w:val="Header"/>
        </w:pPr>
        <w:r>
          <w:t>[]</w:t>
        </w:r>
      </w:p>
    </w:sdtContent>
  </w:sdt>
  <w:p w:rsidR="00FF2B48" w:rsidRPr="000B7DA8" w:rsidRDefault="00FF2B48" w:rsidP="000D2E35">
    <w:pPr>
      <w:pStyle w:val="Header"/>
    </w:pPr>
    <w:r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9A191F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48" w:rsidRDefault="00FF2B48">
    <w:pPr>
      <w:pStyle w:val="Header"/>
    </w:pPr>
    <w:r>
      <w:t xml:space="preserve">                                                          </w:t>
    </w:r>
    <w:r>
      <w:rPr>
        <w:noProof/>
      </w:rPr>
      <w:drawing>
        <wp:inline distT="0" distB="0" distL="0" distR="0">
          <wp:extent cx="1104900" cy="83594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LE RIDGE STAB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137" cy="8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B48" w:rsidRPr="001F6227" w:rsidRDefault="00FF2B48">
    <w:pPr>
      <w:pStyle w:val="Header"/>
      <w:rPr>
        <w:rFonts w:ascii="Arial" w:hAnsi="Arial" w:cs="Arial"/>
        <w:b/>
      </w:rPr>
    </w:pPr>
    <w:r>
      <w:tab/>
    </w:r>
    <w:r w:rsidRPr="001F6227">
      <w:rPr>
        <w:rFonts w:ascii="Arial" w:hAnsi="Arial" w:cs="Arial"/>
        <w:b/>
      </w:rPr>
      <w:t>MAPLE RIDGE STABLES</w:t>
    </w:r>
  </w:p>
  <w:p w:rsidR="00FF2B48" w:rsidRPr="00CA7B52" w:rsidRDefault="00FF2B48">
    <w:pPr>
      <w:pStyle w:val="Header"/>
      <w:rPr>
        <w:rFonts w:ascii="BatangChe" w:eastAsia="BatangChe" w:hAnsi="BatangChe"/>
        <w:b/>
      </w:rPr>
    </w:pPr>
    <w:r w:rsidRPr="00CA7B52">
      <w:rPr>
        <w:rFonts w:ascii="BatangChe" w:eastAsia="BatangChe" w:hAnsi="BatangChe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C900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608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A8E7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FFC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347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E74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8C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3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4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0C9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31062161"/>
  </wne:recipientData>
  <wne:recipientData>
    <wne:active wne:val="1"/>
    <wne:hash wne:val="1476582501"/>
  </wne:recipientData>
  <wne:recipientData>
    <wne:active wne:val="1"/>
    <wne:hash wne:val="1270432200"/>
  </wne:recipientData>
  <wne:recipientData>
    <wne:active wne:val="1"/>
    <wne:hash wne:val="-2047384706"/>
  </wne:recipientData>
  <wne:recipientData>
    <wne:active wne:val="1"/>
    <wne:hash wne:val="2068636926"/>
  </wne:recipientData>
  <wne:recipientData>
    <wne:active wne:val="1"/>
    <wne:hash wne:val="-1895275327"/>
  </wne:recipientData>
  <wne:recipientData>
    <wne:active wne:val="1"/>
    <wne:hash wne:val="442526222"/>
  </wne:recipientData>
  <wne:recipientData>
    <wne:active wne:val="1"/>
    <wne:hash wne:val="1825158019"/>
  </wne:recipientData>
  <wne:recipientData>
    <wne:active wne:val="1"/>
    <wne:hash wne:val="-1710579697"/>
  </wne:recipientData>
  <wne:recipientData>
    <wne:active wne:val="1"/>
    <wne:hash wne:val="2071545087"/>
  </wne:recipientData>
  <wne:recipientData>
    <wne:active wne:val="1"/>
    <wne:hash wne:val="1538883996"/>
  </wne:recipientData>
  <wne:recipientData>
    <wne:active wne:val="1"/>
    <wne:hash wne:val="-787130105"/>
  </wne:recipientData>
  <wne:recipientData>
    <wne:active wne:val="1"/>
    <wne:hash wne:val="-1022442729"/>
  </wne:recipientData>
  <wne:recipientData>
    <wne:active wne:val="1"/>
    <wne:hash wne:val="1817972524"/>
  </wne:recipientData>
  <wne:recipientData>
    <wne:active wne:val="1"/>
    <wne:hash wne:val="-168825777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mailMerge>
    <w:mainDocumentType w:val="formLetters"/>
    <w:linkToQuery/>
    <w:dataType w:val="native"/>
    <w:connectString w:val="Provider=Microsoft.ACE.OLEDB.12.0;User ID=Admin;Data Source=H:\Employee Database11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mployee Info` "/>
    <w:dataSource r:id="rId2"/>
    <w:viewMergedData/>
    <w:activeRecord w:val="15"/>
    <w:odso>
      <w:udl w:val="Provider=Microsoft.ACE.OLEDB.12.0;User ID=Admin;Data Source=H:\Employee Database11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mployee Info"/>
      <w:src r:id="rId3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8"/>
        <w:lid w:val="en-US"/>
      </w:fieldMapData>
      <w:fieldMapData>
        <w:type w:val="dbColumn"/>
        <w:name w:val="FName"/>
        <w:mappedName w:val="First Name"/>
        <w:column w:val="2"/>
        <w:lid w:val="en-US"/>
      </w:fieldMapData>
      <w:fieldMapData>
        <w:lid w:val="en-US"/>
      </w:fieldMapData>
      <w:fieldMapData>
        <w:type w:val="dbColumn"/>
        <w:name w:val="L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lid w:val="en-US"/>
      </w:fieldMapData>
      <w:fieldMapData>
        <w:type w:val="dbColumn"/>
        <w:name w:val="Tel"/>
        <w:mappedName w:val="Business Phon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4"/>
    </w:odso>
  </w:mailMerge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BC"/>
    <w:rsid w:val="000B52AD"/>
    <w:rsid w:val="000B7DA8"/>
    <w:rsid w:val="000D2E35"/>
    <w:rsid w:val="000D451D"/>
    <w:rsid w:val="000F2F1D"/>
    <w:rsid w:val="0013733D"/>
    <w:rsid w:val="00144CFE"/>
    <w:rsid w:val="00165240"/>
    <w:rsid w:val="001822CA"/>
    <w:rsid w:val="001B0EB0"/>
    <w:rsid w:val="001C025F"/>
    <w:rsid w:val="001C39C4"/>
    <w:rsid w:val="001C3B37"/>
    <w:rsid w:val="001D185A"/>
    <w:rsid w:val="001F6227"/>
    <w:rsid w:val="00204EBD"/>
    <w:rsid w:val="0021430B"/>
    <w:rsid w:val="00255735"/>
    <w:rsid w:val="0026764B"/>
    <w:rsid w:val="00267CC0"/>
    <w:rsid w:val="00272AE7"/>
    <w:rsid w:val="00272B6E"/>
    <w:rsid w:val="002B2713"/>
    <w:rsid w:val="002B4D0F"/>
    <w:rsid w:val="002F341B"/>
    <w:rsid w:val="003026B1"/>
    <w:rsid w:val="00333A3F"/>
    <w:rsid w:val="003534CB"/>
    <w:rsid w:val="003A43F4"/>
    <w:rsid w:val="003A65CF"/>
    <w:rsid w:val="003D2BB9"/>
    <w:rsid w:val="003E4F2D"/>
    <w:rsid w:val="004029BF"/>
    <w:rsid w:val="00422D2C"/>
    <w:rsid w:val="0045137E"/>
    <w:rsid w:val="00452DEA"/>
    <w:rsid w:val="00460F09"/>
    <w:rsid w:val="004B4C3D"/>
    <w:rsid w:val="004B5B67"/>
    <w:rsid w:val="004C69B9"/>
    <w:rsid w:val="00517A98"/>
    <w:rsid w:val="00530AAD"/>
    <w:rsid w:val="00575B10"/>
    <w:rsid w:val="0058401C"/>
    <w:rsid w:val="005B2344"/>
    <w:rsid w:val="005F4F00"/>
    <w:rsid w:val="00605B82"/>
    <w:rsid w:val="0061751D"/>
    <w:rsid w:val="006308D8"/>
    <w:rsid w:val="00643A94"/>
    <w:rsid w:val="00650B2F"/>
    <w:rsid w:val="0067239C"/>
    <w:rsid w:val="006F02C2"/>
    <w:rsid w:val="007334AD"/>
    <w:rsid w:val="007347D7"/>
    <w:rsid w:val="00734F73"/>
    <w:rsid w:val="00744147"/>
    <w:rsid w:val="00746EDD"/>
    <w:rsid w:val="00767097"/>
    <w:rsid w:val="007834BF"/>
    <w:rsid w:val="007C2960"/>
    <w:rsid w:val="007D03C5"/>
    <w:rsid w:val="007F303E"/>
    <w:rsid w:val="00837C9F"/>
    <w:rsid w:val="00852CDA"/>
    <w:rsid w:val="0087367B"/>
    <w:rsid w:val="00876FF3"/>
    <w:rsid w:val="008C0A78"/>
    <w:rsid w:val="00924637"/>
    <w:rsid w:val="009321DF"/>
    <w:rsid w:val="00956F81"/>
    <w:rsid w:val="00981E11"/>
    <w:rsid w:val="009A191F"/>
    <w:rsid w:val="009A321F"/>
    <w:rsid w:val="009A462A"/>
    <w:rsid w:val="009E1724"/>
    <w:rsid w:val="009F2F6E"/>
    <w:rsid w:val="009F34DD"/>
    <w:rsid w:val="00A46190"/>
    <w:rsid w:val="00A555B2"/>
    <w:rsid w:val="00AE27A5"/>
    <w:rsid w:val="00B26817"/>
    <w:rsid w:val="00B740BC"/>
    <w:rsid w:val="00B76823"/>
    <w:rsid w:val="00B85FA5"/>
    <w:rsid w:val="00BD0BBB"/>
    <w:rsid w:val="00C7408B"/>
    <w:rsid w:val="00C833FF"/>
    <w:rsid w:val="00CA7B52"/>
    <w:rsid w:val="00CC2ADC"/>
    <w:rsid w:val="00CE02A3"/>
    <w:rsid w:val="00CE2C65"/>
    <w:rsid w:val="00CF13D7"/>
    <w:rsid w:val="00D12684"/>
    <w:rsid w:val="00D27A70"/>
    <w:rsid w:val="00DB3133"/>
    <w:rsid w:val="00DD19EE"/>
    <w:rsid w:val="00DD7413"/>
    <w:rsid w:val="00DF7EAE"/>
    <w:rsid w:val="00E52261"/>
    <w:rsid w:val="00EA5EAF"/>
    <w:rsid w:val="00EF053E"/>
    <w:rsid w:val="00F07C74"/>
    <w:rsid w:val="00F860E6"/>
    <w:rsid w:val="00FD0588"/>
    <w:rsid w:val="00FD5F91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5B07937C-D20E-44BD-8935-610BA87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35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4C69B9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746EDD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2E35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character" w:styleId="PlaceholderText">
    <w:name w:val="Placeholder Text"/>
    <w:basedOn w:val="DefaultParagraphFont"/>
    <w:uiPriority w:val="99"/>
    <w:semiHidden/>
    <w:rsid w:val="004C69B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F7EAE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271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H:\Employee%20Database11.accdb" TargetMode="External"/><Relationship Id="rId2" Type="http://schemas.openxmlformats.org/officeDocument/2006/relationships/mailMergeSource" Target="file:///H:\Employee%20Database11.accdb" TargetMode="External"/><Relationship Id="rId1" Type="http://schemas.openxmlformats.org/officeDocument/2006/relationships/attachedTemplate" Target="file:///C:\Users\17hoskinsg\AppData\Roaming\Microsoft\Templates\Letter%20confirming%20receipt%20of%20employment%20reference.dotx" TargetMode="External"/><Relationship Id="rId4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3DB0295E1A4DB2AD68EB7F1E89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4384-F303-4A00-BF94-7A36893B7F5F}"/>
      </w:docPartPr>
      <w:docPartBody>
        <w:p w:rsidR="00AB56B5" w:rsidRDefault="00AB56B5">
          <w:pPr>
            <w:pStyle w:val="B93DB0295E1A4DB2AD68EB7F1E896E2E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5"/>
    <w:rsid w:val="00A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92F7090B94810AEC9206B8AB224FC">
    <w:name w:val="F8192F7090B94810AEC9206B8AB224FC"/>
  </w:style>
  <w:style w:type="paragraph" w:customStyle="1" w:styleId="04A1E99860FF498AB0358C6D1873C024">
    <w:name w:val="04A1E99860FF498AB0358C6D1873C024"/>
  </w:style>
  <w:style w:type="paragraph" w:customStyle="1" w:styleId="CE0E8256431A4442BE464F15F8421365">
    <w:name w:val="CE0E8256431A4442BE464F15F842136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46C4C543844E65A6E8FAD4A083BEE3">
    <w:name w:val="3146C4C543844E65A6E8FAD4A083BEE3"/>
  </w:style>
  <w:style w:type="paragraph" w:customStyle="1" w:styleId="136A5E522D044DFBA7E81CB051978DB8">
    <w:name w:val="136A5E522D044DFBA7E81CB051978DB8"/>
  </w:style>
  <w:style w:type="paragraph" w:customStyle="1" w:styleId="2BBB2DF6F57747F99DBCEC01C0EA4D1A">
    <w:name w:val="2BBB2DF6F57747F99DBCEC01C0EA4D1A"/>
  </w:style>
  <w:style w:type="paragraph" w:customStyle="1" w:styleId="355D32C71EC8492A893CA049C7E13900">
    <w:name w:val="355D32C71EC8492A893CA049C7E13900"/>
  </w:style>
  <w:style w:type="paragraph" w:customStyle="1" w:styleId="6B192A4D38A1480E92EFDCDD6A14F94D">
    <w:name w:val="6B192A4D38A1480E92EFDCDD6A14F94D"/>
  </w:style>
  <w:style w:type="paragraph" w:customStyle="1" w:styleId="FE15C43BF7DD4572B6727750FDA9E42A">
    <w:name w:val="FE15C43BF7DD4572B6727750FDA9E42A"/>
  </w:style>
  <w:style w:type="paragraph" w:customStyle="1" w:styleId="467F5B2A60534D27A107AF14513EB074">
    <w:name w:val="467F5B2A60534D27A107AF14513EB074"/>
  </w:style>
  <w:style w:type="paragraph" w:customStyle="1" w:styleId="7DA04BCB68354365A36658D365B66A7E">
    <w:name w:val="7DA04BCB68354365A36658D365B66A7E"/>
  </w:style>
  <w:style w:type="paragraph" w:customStyle="1" w:styleId="68540A347D9B4FA98EBC1878C1A8F7CD">
    <w:name w:val="68540A347D9B4FA98EBC1878C1A8F7CD"/>
  </w:style>
  <w:style w:type="paragraph" w:customStyle="1" w:styleId="28FDBB2A97414F18B3AF1A51FCF903B5">
    <w:name w:val="28FDBB2A97414F18B3AF1A51FCF903B5"/>
  </w:style>
  <w:style w:type="paragraph" w:customStyle="1" w:styleId="38326099E4074C65A9E8FDB2F139450E">
    <w:name w:val="38326099E4074C65A9E8FDB2F139450E"/>
  </w:style>
  <w:style w:type="paragraph" w:customStyle="1" w:styleId="750AD2346D3A4CAB807B7BB873D8A639">
    <w:name w:val="750AD2346D3A4CAB807B7BB873D8A639"/>
  </w:style>
  <w:style w:type="paragraph" w:customStyle="1" w:styleId="B93DB0295E1A4DB2AD68EB7F1E896E2E">
    <w:name w:val="B93DB0295E1A4DB2AD68EB7F1E896E2E"/>
  </w:style>
  <w:style w:type="paragraph" w:customStyle="1" w:styleId="12B5056B0A2F4659875B80BBE9DF5E97">
    <w:name w:val="12B5056B0A2F4659875B80BBE9DF5E97"/>
    <w:rsid w:val="00AB56B5"/>
  </w:style>
  <w:style w:type="paragraph" w:customStyle="1" w:styleId="1D257C2347AD4680BCB743D690DE2CD5">
    <w:name w:val="1D257C2347AD4680BCB743D690DE2CD5"/>
    <w:rsid w:val="00AB5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9A3C15-480C-49F6-9EBE-D861D7990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A3C15-480C-49F6-9EBE-D861D7990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confirming receipt of employment reference</Template>
  <TotalTime>1458</TotalTime>
  <Pages>1</Pages>
  <Words>89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receipt of reference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receipt of reference</dc:title>
  <dc:subject/>
  <dc:creator>17hoskinsg</dc:creator>
  <cp:keywords/>
  <dc:description/>
  <cp:lastModifiedBy>17hoskinsg</cp:lastModifiedBy>
  <cp:revision>1</cp:revision>
  <cp:lastPrinted>2002-01-25T01:21:00Z</cp:lastPrinted>
  <dcterms:created xsi:type="dcterms:W3CDTF">2013-11-26T20:07:00Z</dcterms:created>
  <dcterms:modified xsi:type="dcterms:W3CDTF">2013-12-06T19:41:00Z</dcterms:modified>
  <cp:category>[]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TC010175061033</vt:lpwstr>
  </property>
</Properties>
</file>